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82F3E" w14:textId="77777777" w:rsidR="00BD7CE5" w:rsidRDefault="00BD7CE5" w:rsidP="000D2E31">
      <w:pPr>
        <w:jc w:val="center"/>
        <w:rPr>
          <w:noProof/>
        </w:rPr>
      </w:pPr>
    </w:p>
    <w:p w14:paraId="21B93E7C" w14:textId="77777777" w:rsidR="001E4DA0" w:rsidRDefault="0021658C" w:rsidP="000D2E3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CEEF49C" wp14:editId="562AEB2C">
            <wp:extent cx="1562100" cy="1234649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0293" cy="127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ED02B" w14:textId="77777777" w:rsidR="001E4DA0" w:rsidRDefault="001E4DA0" w:rsidP="000D2E31">
      <w:pPr>
        <w:jc w:val="center"/>
        <w:rPr>
          <w:noProof/>
        </w:rPr>
      </w:pPr>
    </w:p>
    <w:p w14:paraId="19A4F982" w14:textId="77777777" w:rsidR="001E4DA0" w:rsidRPr="000D2E31" w:rsidRDefault="001E4DA0" w:rsidP="001E4DA0">
      <w:pPr>
        <w:spacing w:line="276" w:lineRule="auto"/>
        <w:rPr>
          <w:rFonts w:ascii="Arial" w:hAnsi="Arial" w:cs="Arial"/>
          <w:b/>
          <w:sz w:val="44"/>
        </w:rPr>
      </w:pPr>
    </w:p>
    <w:p w14:paraId="6904BBAD" w14:textId="77777777" w:rsidR="000D2E31" w:rsidRPr="000D2E31" w:rsidRDefault="000D2E31" w:rsidP="000D2E31">
      <w:pPr>
        <w:spacing w:line="276" w:lineRule="auto"/>
        <w:jc w:val="center"/>
        <w:rPr>
          <w:rFonts w:ascii="Arial" w:hAnsi="Arial" w:cs="Arial"/>
          <w:b/>
          <w:sz w:val="44"/>
        </w:rPr>
      </w:pPr>
    </w:p>
    <w:p w14:paraId="75A0D8AD" w14:textId="77777777" w:rsidR="000D2E31" w:rsidRPr="000D2E31" w:rsidRDefault="000D2E31" w:rsidP="000D2E31">
      <w:pPr>
        <w:spacing w:line="276" w:lineRule="auto"/>
        <w:jc w:val="center"/>
        <w:rPr>
          <w:rFonts w:ascii="Arial" w:hAnsi="Arial" w:cs="Arial"/>
          <w:b/>
          <w:sz w:val="44"/>
        </w:rPr>
      </w:pPr>
      <w:r w:rsidRPr="000D2E31">
        <w:rPr>
          <w:rFonts w:ascii="Arial" w:hAnsi="Arial" w:cs="Arial"/>
          <w:b/>
          <w:sz w:val="44"/>
        </w:rPr>
        <w:t>STAATLICHE FACHOBERSCHULE</w:t>
      </w:r>
    </w:p>
    <w:p w14:paraId="36A55637" w14:textId="77777777" w:rsidR="000D2E31" w:rsidRPr="000D2E31" w:rsidRDefault="000D2E31" w:rsidP="000D2E31">
      <w:pPr>
        <w:spacing w:line="276" w:lineRule="auto"/>
        <w:jc w:val="center"/>
        <w:rPr>
          <w:rFonts w:ascii="Arial" w:hAnsi="Arial" w:cs="Arial"/>
          <w:b/>
          <w:sz w:val="44"/>
        </w:rPr>
      </w:pPr>
      <w:r w:rsidRPr="000D2E31">
        <w:rPr>
          <w:rFonts w:ascii="Arial" w:hAnsi="Arial" w:cs="Arial"/>
          <w:b/>
          <w:sz w:val="44"/>
        </w:rPr>
        <w:t>MÜNCHEN</w:t>
      </w:r>
      <w:r w:rsidR="001E4DA0">
        <w:rPr>
          <w:rFonts w:ascii="Arial" w:hAnsi="Arial" w:cs="Arial"/>
          <w:b/>
          <w:sz w:val="44"/>
        </w:rPr>
        <w:t>-WEST</w:t>
      </w:r>
    </w:p>
    <w:p w14:paraId="7FE94F13" w14:textId="77777777" w:rsidR="000D2E31" w:rsidRPr="000D2E31" w:rsidRDefault="000D2E31" w:rsidP="000D2E31">
      <w:pPr>
        <w:spacing w:line="276" w:lineRule="auto"/>
        <w:jc w:val="center"/>
        <w:rPr>
          <w:rFonts w:ascii="Arial" w:hAnsi="Arial" w:cs="Arial"/>
          <w:b/>
          <w:sz w:val="28"/>
        </w:rPr>
      </w:pPr>
    </w:p>
    <w:p w14:paraId="348B769A" w14:textId="0E446C2F" w:rsidR="008D5096" w:rsidRDefault="000D2E31" w:rsidP="000D2E31">
      <w:pPr>
        <w:spacing w:line="276" w:lineRule="auto"/>
        <w:jc w:val="center"/>
        <w:rPr>
          <w:rFonts w:ascii="Arial" w:hAnsi="Arial" w:cs="Arial"/>
          <w:b/>
          <w:sz w:val="44"/>
        </w:rPr>
      </w:pPr>
      <w:r w:rsidRPr="000D2E31">
        <w:rPr>
          <w:rFonts w:ascii="Arial" w:hAnsi="Arial" w:cs="Arial"/>
          <w:b/>
          <w:sz w:val="44"/>
        </w:rPr>
        <w:t xml:space="preserve">Ausbildungsrichtung </w:t>
      </w:r>
      <w:r w:rsidR="008D5096">
        <w:rPr>
          <w:rFonts w:ascii="Arial" w:hAnsi="Arial" w:cs="Arial"/>
          <w:b/>
          <w:sz w:val="44"/>
        </w:rPr>
        <w:br/>
      </w:r>
      <w:r w:rsidR="00643D95">
        <w:rPr>
          <w:rFonts w:ascii="Arial" w:hAnsi="Arial" w:cs="Arial"/>
          <w:b/>
          <w:sz w:val="44"/>
        </w:rPr>
        <w:t>Internationale Wirtschaft</w:t>
      </w:r>
    </w:p>
    <w:p w14:paraId="6551BE98" w14:textId="77777777" w:rsidR="000D2E31" w:rsidRDefault="000D2E31" w:rsidP="0021658C">
      <w:pPr>
        <w:spacing w:line="276" w:lineRule="auto"/>
        <w:rPr>
          <w:rFonts w:ascii="Arial" w:hAnsi="Arial" w:cs="Arial"/>
          <w:b/>
          <w:sz w:val="44"/>
        </w:rPr>
      </w:pPr>
    </w:p>
    <w:p w14:paraId="0C09C675" w14:textId="77777777" w:rsidR="00C0749C" w:rsidRPr="000D2E31" w:rsidRDefault="00C0749C" w:rsidP="0047729B">
      <w:pPr>
        <w:spacing w:line="276" w:lineRule="auto"/>
        <w:jc w:val="center"/>
        <w:rPr>
          <w:rFonts w:ascii="Arial" w:hAnsi="Arial" w:cs="Arial"/>
          <w:b/>
          <w:sz w:val="44"/>
        </w:rPr>
      </w:pPr>
    </w:p>
    <w:p w14:paraId="6E0F25EE" w14:textId="77777777" w:rsidR="000D2E31" w:rsidRPr="000D2E31" w:rsidRDefault="000D2E31" w:rsidP="000D2E31">
      <w:pPr>
        <w:spacing w:line="276" w:lineRule="auto"/>
        <w:jc w:val="center"/>
        <w:rPr>
          <w:rFonts w:ascii="Arial" w:hAnsi="Arial" w:cs="Arial"/>
          <w:b/>
          <w:sz w:val="44"/>
        </w:rPr>
      </w:pPr>
    </w:p>
    <w:p w14:paraId="562F1AD7" w14:textId="77777777" w:rsidR="000D2E31" w:rsidRPr="000D2E31" w:rsidRDefault="000D2E31" w:rsidP="000D2E31">
      <w:pPr>
        <w:spacing w:line="276" w:lineRule="auto"/>
        <w:jc w:val="center"/>
        <w:rPr>
          <w:rFonts w:ascii="Arial" w:hAnsi="Arial" w:cs="Arial"/>
          <w:b/>
          <w:sz w:val="44"/>
        </w:rPr>
      </w:pPr>
      <w:r w:rsidRPr="000D2E31">
        <w:rPr>
          <w:rFonts w:ascii="Arial" w:hAnsi="Arial" w:cs="Arial"/>
          <w:b/>
          <w:sz w:val="44"/>
        </w:rPr>
        <w:t>FACHPRAKTISCHE AUSBILDUNG</w:t>
      </w:r>
    </w:p>
    <w:p w14:paraId="68257BDA" w14:textId="77777777" w:rsidR="000D2E31" w:rsidRPr="000D2E31" w:rsidRDefault="000D2E31" w:rsidP="000D2E31">
      <w:pPr>
        <w:spacing w:line="276" w:lineRule="auto"/>
        <w:jc w:val="center"/>
        <w:rPr>
          <w:rFonts w:ascii="Arial" w:hAnsi="Arial" w:cs="Arial"/>
          <w:b/>
          <w:sz w:val="28"/>
        </w:rPr>
      </w:pPr>
    </w:p>
    <w:p w14:paraId="010D3A8F" w14:textId="77777777" w:rsidR="000D2E31" w:rsidRPr="000D2E31" w:rsidRDefault="000D2E31" w:rsidP="000D2E31">
      <w:pPr>
        <w:spacing w:line="276" w:lineRule="auto"/>
        <w:jc w:val="center"/>
        <w:rPr>
          <w:rFonts w:ascii="Arial" w:hAnsi="Arial" w:cs="Arial"/>
          <w:b/>
          <w:sz w:val="44"/>
        </w:rPr>
      </w:pPr>
      <w:r w:rsidRPr="000D2E31">
        <w:rPr>
          <w:rFonts w:ascii="Arial" w:hAnsi="Arial" w:cs="Arial"/>
          <w:b/>
          <w:sz w:val="44"/>
        </w:rPr>
        <w:t>Ausbildungsnachweis</w:t>
      </w:r>
    </w:p>
    <w:p w14:paraId="738C23B0" w14:textId="77777777" w:rsidR="000D2E31" w:rsidRPr="000D2E31" w:rsidRDefault="000D2E31" w:rsidP="000D2E31">
      <w:pPr>
        <w:spacing w:line="276" w:lineRule="auto"/>
        <w:jc w:val="center"/>
        <w:rPr>
          <w:rFonts w:ascii="Arial" w:hAnsi="Arial" w:cs="Arial"/>
          <w:b/>
          <w:sz w:val="44"/>
        </w:rPr>
      </w:pPr>
    </w:p>
    <w:p w14:paraId="6242096D" w14:textId="77777777" w:rsidR="001E4DA0" w:rsidRPr="000D2E31" w:rsidRDefault="001E4DA0" w:rsidP="0021658C">
      <w:pPr>
        <w:spacing w:before="40" w:line="276" w:lineRule="auto"/>
        <w:rPr>
          <w:rFonts w:ascii="Arial" w:hAnsi="Arial" w:cs="Arial"/>
          <w:b/>
          <w:sz w:val="44"/>
        </w:rPr>
      </w:pP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0D2E31" w14:paraId="6C0F463B" w14:textId="77777777" w:rsidTr="00540ACE">
        <w:trPr>
          <w:trHeight w:val="1151"/>
        </w:trPr>
        <w:tc>
          <w:tcPr>
            <w:tcW w:w="9180" w:type="dxa"/>
            <w:vAlign w:val="center"/>
          </w:tcPr>
          <w:p w14:paraId="1A7094F5" w14:textId="77777777" w:rsidR="000D2E31" w:rsidRPr="00540ACE" w:rsidRDefault="000D2E31" w:rsidP="00924972">
            <w:pPr>
              <w:spacing w:before="40" w:line="276" w:lineRule="auto"/>
              <w:jc w:val="center"/>
              <w:rPr>
                <w:rFonts w:ascii="Arial" w:hAnsi="Arial" w:cs="Arial"/>
                <w:b/>
                <w:sz w:val="48"/>
              </w:rPr>
            </w:pPr>
          </w:p>
        </w:tc>
      </w:tr>
      <w:tr w:rsidR="000D2E31" w:rsidRPr="00475421" w14:paraId="0506F9DE" w14:textId="77777777" w:rsidTr="00DC26EE">
        <w:tc>
          <w:tcPr>
            <w:tcW w:w="9180" w:type="dxa"/>
            <w:shd w:val="clear" w:color="auto" w:fill="D9D9D9" w:themeFill="background1" w:themeFillShade="D9"/>
          </w:tcPr>
          <w:p w14:paraId="21062D5D" w14:textId="77777777" w:rsidR="000D2E31" w:rsidRPr="00475421" w:rsidRDefault="000D2E31" w:rsidP="000D2E31">
            <w:pPr>
              <w:spacing w:before="40" w:line="276" w:lineRule="auto"/>
              <w:jc w:val="center"/>
              <w:rPr>
                <w:rFonts w:ascii="Arial" w:hAnsi="Arial" w:cs="Arial"/>
              </w:rPr>
            </w:pPr>
            <w:r w:rsidRPr="00475421">
              <w:rPr>
                <w:rFonts w:ascii="Arial" w:hAnsi="Arial" w:cs="Arial"/>
              </w:rPr>
              <w:t>Nachname, Vorname</w:t>
            </w:r>
          </w:p>
        </w:tc>
      </w:tr>
    </w:tbl>
    <w:p w14:paraId="77AC6C26" w14:textId="77777777" w:rsidR="000D2E31" w:rsidRPr="000D2E31" w:rsidRDefault="000D2E31" w:rsidP="000D2E31">
      <w:pPr>
        <w:spacing w:before="40" w:line="276" w:lineRule="auto"/>
        <w:jc w:val="center"/>
        <w:rPr>
          <w:rFonts w:ascii="Arial" w:hAnsi="Arial" w:cs="Arial"/>
          <w:b/>
          <w:sz w:val="4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459"/>
        <w:gridCol w:w="3459"/>
        <w:gridCol w:w="2262"/>
      </w:tblGrid>
      <w:tr w:rsidR="000D2E31" w:rsidRPr="00475421" w14:paraId="001CBFEC" w14:textId="77777777" w:rsidTr="00DC26EE">
        <w:tc>
          <w:tcPr>
            <w:tcW w:w="3459" w:type="dxa"/>
          </w:tcPr>
          <w:p w14:paraId="2CBDD7FB" w14:textId="77777777" w:rsidR="000D2E31" w:rsidRPr="00475421" w:rsidRDefault="000D2E31" w:rsidP="000D2E31">
            <w:pPr>
              <w:spacing w:before="40" w:line="276" w:lineRule="auto"/>
              <w:jc w:val="center"/>
              <w:rPr>
                <w:rFonts w:ascii="Arial" w:hAnsi="Arial" w:cs="Arial"/>
                <w:sz w:val="44"/>
              </w:rPr>
            </w:pPr>
          </w:p>
        </w:tc>
        <w:tc>
          <w:tcPr>
            <w:tcW w:w="3459" w:type="dxa"/>
          </w:tcPr>
          <w:p w14:paraId="0A137A80" w14:textId="0740DF2A" w:rsidR="000D2E31" w:rsidRPr="00475421" w:rsidRDefault="003821C9" w:rsidP="000D2E31">
            <w:pPr>
              <w:spacing w:before="40" w:line="276" w:lineRule="auto"/>
              <w:jc w:val="center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t>202</w:t>
            </w:r>
            <w:r w:rsidR="00AC45A3">
              <w:rPr>
                <w:rFonts w:ascii="Arial" w:hAnsi="Arial" w:cs="Arial"/>
                <w:sz w:val="44"/>
              </w:rPr>
              <w:t>3</w:t>
            </w:r>
            <w:r>
              <w:rPr>
                <w:rFonts w:ascii="Arial" w:hAnsi="Arial" w:cs="Arial"/>
                <w:sz w:val="44"/>
              </w:rPr>
              <w:t xml:space="preserve"> / 202</w:t>
            </w:r>
            <w:r w:rsidR="00AC45A3">
              <w:rPr>
                <w:rFonts w:ascii="Arial" w:hAnsi="Arial" w:cs="Arial"/>
                <w:sz w:val="44"/>
              </w:rPr>
              <w:t>4</w:t>
            </w:r>
          </w:p>
        </w:tc>
        <w:tc>
          <w:tcPr>
            <w:tcW w:w="2262" w:type="dxa"/>
          </w:tcPr>
          <w:p w14:paraId="284F2A76" w14:textId="77777777" w:rsidR="000D2E31" w:rsidRPr="00475421" w:rsidRDefault="000D2E31" w:rsidP="000D2E31">
            <w:pPr>
              <w:spacing w:before="40" w:line="276" w:lineRule="auto"/>
              <w:jc w:val="center"/>
              <w:rPr>
                <w:rFonts w:ascii="Arial" w:hAnsi="Arial" w:cs="Arial"/>
                <w:sz w:val="44"/>
              </w:rPr>
            </w:pPr>
          </w:p>
        </w:tc>
      </w:tr>
      <w:tr w:rsidR="000D2E31" w:rsidRPr="00475421" w14:paraId="3E336180" w14:textId="77777777" w:rsidTr="00DC26EE">
        <w:tc>
          <w:tcPr>
            <w:tcW w:w="3459" w:type="dxa"/>
            <w:shd w:val="clear" w:color="auto" w:fill="D9D9D9" w:themeFill="background1" w:themeFillShade="D9"/>
          </w:tcPr>
          <w:p w14:paraId="69FB660C" w14:textId="77777777" w:rsidR="000D2E31" w:rsidRPr="00475421" w:rsidRDefault="000D2E31" w:rsidP="000D2E31">
            <w:pPr>
              <w:spacing w:before="40" w:line="276" w:lineRule="auto"/>
              <w:jc w:val="center"/>
              <w:rPr>
                <w:rFonts w:ascii="Arial" w:hAnsi="Arial" w:cs="Arial"/>
              </w:rPr>
            </w:pPr>
            <w:r w:rsidRPr="00475421">
              <w:rPr>
                <w:rFonts w:ascii="Arial" w:hAnsi="Arial" w:cs="Arial"/>
              </w:rPr>
              <w:t>Geburtsdatum</w:t>
            </w:r>
          </w:p>
        </w:tc>
        <w:tc>
          <w:tcPr>
            <w:tcW w:w="3459" w:type="dxa"/>
            <w:shd w:val="clear" w:color="auto" w:fill="D9D9D9" w:themeFill="background1" w:themeFillShade="D9"/>
          </w:tcPr>
          <w:p w14:paraId="6C86C5BB" w14:textId="77777777" w:rsidR="000D2E31" w:rsidRPr="00475421" w:rsidRDefault="000D2E31" w:rsidP="000D2E31">
            <w:pPr>
              <w:spacing w:before="40" w:line="276" w:lineRule="auto"/>
              <w:jc w:val="center"/>
              <w:rPr>
                <w:rFonts w:ascii="Arial" w:hAnsi="Arial" w:cs="Arial"/>
              </w:rPr>
            </w:pPr>
            <w:r w:rsidRPr="00475421">
              <w:rPr>
                <w:rFonts w:ascii="Arial" w:hAnsi="Arial" w:cs="Arial"/>
              </w:rPr>
              <w:t>Schuljahr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14:paraId="095C8A54" w14:textId="77777777" w:rsidR="000D2E31" w:rsidRPr="00475421" w:rsidRDefault="000D2E31" w:rsidP="000D2E31">
            <w:pPr>
              <w:spacing w:before="40" w:line="276" w:lineRule="auto"/>
              <w:jc w:val="center"/>
              <w:rPr>
                <w:rFonts w:ascii="Arial" w:hAnsi="Arial" w:cs="Arial"/>
              </w:rPr>
            </w:pPr>
            <w:r w:rsidRPr="00475421">
              <w:rPr>
                <w:rFonts w:ascii="Arial" w:hAnsi="Arial" w:cs="Arial"/>
              </w:rPr>
              <w:t>Klasse</w:t>
            </w:r>
          </w:p>
        </w:tc>
      </w:tr>
    </w:tbl>
    <w:p w14:paraId="5430530D" w14:textId="77777777" w:rsidR="000D2E31" w:rsidRPr="000D2E31" w:rsidRDefault="000D2E31" w:rsidP="00C0749C">
      <w:pPr>
        <w:spacing w:before="40" w:line="276" w:lineRule="auto"/>
        <w:rPr>
          <w:rFonts w:ascii="Arial" w:hAnsi="Arial" w:cs="Arial"/>
          <w:b/>
          <w:sz w:val="44"/>
        </w:rPr>
      </w:pPr>
    </w:p>
    <w:sectPr w:rsidR="000D2E31" w:rsidRPr="000D2E31" w:rsidSect="0047729B">
      <w:footerReference w:type="default" r:id="rId8"/>
      <w:pgSz w:w="11906" w:h="16838"/>
      <w:pgMar w:top="992" w:right="1134" w:bottom="567" w:left="1701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97C24" w14:textId="77777777" w:rsidR="00753A04" w:rsidRDefault="00753A04" w:rsidP="00DC26EE">
      <w:r>
        <w:separator/>
      </w:r>
    </w:p>
  </w:endnote>
  <w:endnote w:type="continuationSeparator" w:id="0">
    <w:p w14:paraId="75E6879B" w14:textId="77777777" w:rsidR="00753A04" w:rsidRDefault="00753A04" w:rsidP="00DC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0A5AB" w14:textId="77777777" w:rsidR="00DC26EE" w:rsidRPr="00DC26EE" w:rsidRDefault="00DC26EE" w:rsidP="00DC26EE">
    <w:pPr>
      <w:pStyle w:val="Fuzeile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96B41" w14:textId="77777777" w:rsidR="00753A04" w:rsidRDefault="00753A04" w:rsidP="00DC26EE">
      <w:r>
        <w:separator/>
      </w:r>
    </w:p>
  </w:footnote>
  <w:footnote w:type="continuationSeparator" w:id="0">
    <w:p w14:paraId="66C048D0" w14:textId="77777777" w:rsidR="00753A04" w:rsidRDefault="00753A04" w:rsidP="00DC2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647"/>
    <w:rsid w:val="000D2E31"/>
    <w:rsid w:val="0015284D"/>
    <w:rsid w:val="001664DB"/>
    <w:rsid w:val="001E4DA0"/>
    <w:rsid w:val="0021658C"/>
    <w:rsid w:val="002C40DF"/>
    <w:rsid w:val="003821C9"/>
    <w:rsid w:val="0039087A"/>
    <w:rsid w:val="003A5647"/>
    <w:rsid w:val="00413D72"/>
    <w:rsid w:val="00475421"/>
    <w:rsid w:val="0047729B"/>
    <w:rsid w:val="00540ACE"/>
    <w:rsid w:val="00597F2A"/>
    <w:rsid w:val="005D6378"/>
    <w:rsid w:val="00643D95"/>
    <w:rsid w:val="007012A2"/>
    <w:rsid w:val="00753A04"/>
    <w:rsid w:val="007B05F6"/>
    <w:rsid w:val="00833D57"/>
    <w:rsid w:val="008D5096"/>
    <w:rsid w:val="00924972"/>
    <w:rsid w:val="0096516C"/>
    <w:rsid w:val="009F1665"/>
    <w:rsid w:val="00AC45A3"/>
    <w:rsid w:val="00B631FE"/>
    <w:rsid w:val="00BB0D70"/>
    <w:rsid w:val="00BD346A"/>
    <w:rsid w:val="00BD7CE5"/>
    <w:rsid w:val="00C0749C"/>
    <w:rsid w:val="00C33926"/>
    <w:rsid w:val="00CA5907"/>
    <w:rsid w:val="00D37DE1"/>
    <w:rsid w:val="00DC26EE"/>
    <w:rsid w:val="00E97C21"/>
    <w:rsid w:val="00F07200"/>
    <w:rsid w:val="00F6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861D08"/>
  <w15:docId w15:val="{E7E50FB4-7CC4-443F-8DD0-FE1370D5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ourier New" w:hAnsi="Courier New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2E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2E3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D2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C26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C26EE"/>
    <w:rPr>
      <w:rFonts w:ascii="Courier New" w:hAnsi="Courier New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C26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C26EE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raber.MUENCHEN.001\Desktop\160912-Deckblatt_AN_AB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CC812-78E4-4E3B-889C-F1F06F1056D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160912-Deckblatt_AN_ABU.dotx</Template>
  <TotalTime>0</TotalTime>
  <Pages>1</Pages>
  <Words>17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LHM Referat für Bildung und Sport ZIB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Raber</dc:creator>
  <cp:lastModifiedBy>Tanja Leibold</cp:lastModifiedBy>
  <cp:revision>2</cp:revision>
  <cp:lastPrinted>2020-09-06T09:19:00Z</cp:lastPrinted>
  <dcterms:created xsi:type="dcterms:W3CDTF">2023-09-13T20:41:00Z</dcterms:created>
  <dcterms:modified xsi:type="dcterms:W3CDTF">2023-09-13T20:41:00Z</dcterms:modified>
</cp:coreProperties>
</file>